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65" w:rsidRDefault="00331165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 xml:space="preserve">委　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任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 xml:space="preserve">　状</w:t>
      </w:r>
    </w:p>
    <w:p w:rsidR="00331165" w:rsidRDefault="00331165"/>
    <w:p w:rsidR="00331165" w:rsidRDefault="00331165"/>
    <w:p w:rsidR="00331165" w:rsidRDefault="00331165">
      <w:r>
        <w:rPr>
          <w:rFonts w:hint="eastAsia"/>
          <w:sz w:val="28"/>
        </w:rPr>
        <w:t>久御山町長　　あて</w:t>
      </w:r>
    </w:p>
    <w:p w:rsidR="00331165" w:rsidRDefault="00331165"/>
    <w:p w:rsidR="00331165" w:rsidRDefault="00331165"/>
    <w:p w:rsidR="00331165" w:rsidRDefault="00331165"/>
    <w:p w:rsidR="00331165" w:rsidRDefault="00331165">
      <w:pPr>
        <w:rPr>
          <w:sz w:val="26"/>
        </w:rPr>
      </w:pPr>
      <w:r>
        <w:rPr>
          <w:rFonts w:hint="eastAsia"/>
          <w:sz w:val="26"/>
        </w:rPr>
        <w:t>私は、　　　　　　　　　　を代理人と定め下記の権限を委任します。</w:t>
      </w:r>
    </w:p>
    <w:p w:rsidR="00331165" w:rsidRDefault="00331165"/>
    <w:p w:rsidR="00331165" w:rsidRDefault="00331165"/>
    <w:p w:rsidR="00331165" w:rsidRDefault="00331165">
      <w:pPr>
        <w:pStyle w:val="NoteHeading"/>
        <w:rPr>
          <w:sz w:val="24"/>
        </w:rPr>
      </w:pPr>
      <w:r>
        <w:rPr>
          <w:rFonts w:hint="eastAsia"/>
          <w:sz w:val="24"/>
        </w:rPr>
        <w:t>記</w:t>
      </w: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  <w:r>
        <w:rPr>
          <w:rFonts w:hint="eastAsia"/>
          <w:sz w:val="24"/>
        </w:rPr>
        <w:t>１　町有土地と私所有の土地の境界確定申請書を提出すること､又は取り下げること。</w:t>
      </w: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  <w:r>
        <w:rPr>
          <w:rFonts w:hint="eastAsia"/>
          <w:sz w:val="24"/>
        </w:rPr>
        <w:t>２　上記境界確定申請に伴う現地協議に立会して協議に応じること。</w:t>
      </w: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  <w:r>
        <w:rPr>
          <w:rFonts w:hint="eastAsia"/>
          <w:sz w:val="24"/>
        </w:rPr>
        <w:t>３　証明書発行申請を行い､これを受領すること。</w:t>
      </w: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</w:p>
    <w:p w:rsidR="00331165" w:rsidRDefault="00331165">
      <w:pPr>
        <w:rPr>
          <w:sz w:val="24"/>
        </w:rPr>
      </w:pPr>
    </w:p>
    <w:p w:rsidR="00331165" w:rsidRDefault="00331165">
      <w:pPr>
        <w:ind w:firstLineChars="300" w:firstLine="684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31165" w:rsidRDefault="00331165">
      <w:pPr>
        <w:ind w:firstLineChars="100" w:firstLine="228"/>
        <w:rPr>
          <w:sz w:val="24"/>
        </w:rPr>
      </w:pPr>
    </w:p>
    <w:p w:rsidR="00331165" w:rsidRDefault="00331165">
      <w:pPr>
        <w:ind w:firstLineChars="100" w:firstLine="228"/>
        <w:rPr>
          <w:sz w:val="24"/>
        </w:rPr>
      </w:pPr>
      <w:r>
        <w:rPr>
          <w:rFonts w:hint="eastAsia"/>
          <w:sz w:val="24"/>
        </w:rPr>
        <w:t xml:space="preserve">　申請地所有者　　住所</w:t>
      </w:r>
    </w:p>
    <w:p w:rsidR="00331165" w:rsidRDefault="00331165">
      <w:pPr>
        <w:ind w:firstLineChars="100" w:firstLine="228"/>
        <w:rPr>
          <w:sz w:val="24"/>
        </w:rPr>
      </w:pPr>
    </w:p>
    <w:p w:rsidR="00331165" w:rsidRDefault="00331165">
      <w:pPr>
        <w:ind w:firstLineChars="100" w:firstLine="228"/>
        <w:rPr>
          <w:sz w:val="26"/>
        </w:rPr>
      </w:pPr>
      <w:r>
        <w:rPr>
          <w:rFonts w:hint="eastAsia"/>
          <w:sz w:val="24"/>
        </w:rPr>
        <w:t xml:space="preserve">　　　　　　　　　氏名</w:t>
      </w:r>
      <w:r>
        <w:rPr>
          <w:sz w:val="24"/>
        </w:rPr>
        <w:t xml:space="preserve">                                        </w:t>
      </w:r>
      <w:r>
        <w:rPr>
          <w:rFonts w:hint="eastAsia"/>
          <w:sz w:val="24"/>
        </w:rPr>
        <w:t>実印</w:t>
      </w:r>
    </w:p>
    <w:sectPr w:rsidR="00331165" w:rsidSect="00331165">
      <w:pgSz w:w="11906" w:h="16838"/>
      <w:pgMar w:top="1418" w:right="1134" w:bottom="1134" w:left="1418" w:header="851" w:footer="992" w:gutter="0"/>
      <w:cols w:space="720"/>
      <w:docGrid w:type="linesAndChars" w:linePitch="357" w:charSpace="-2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65" w:rsidRDefault="00331165">
      <w:r>
        <w:separator/>
      </w:r>
    </w:p>
  </w:endnote>
  <w:endnote w:type="continuationSeparator" w:id="0">
    <w:p w:rsidR="00331165" w:rsidRDefault="00331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65" w:rsidRDefault="00331165">
      <w:r>
        <w:separator/>
      </w:r>
    </w:p>
  </w:footnote>
  <w:footnote w:type="continuationSeparator" w:id="0">
    <w:p w:rsidR="00331165" w:rsidRDefault="00331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1028"/>
  <w:doNotTrackMoves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165"/>
    <w:rsid w:val="0033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1165"/>
    <w:rPr>
      <w:kern w:val="2"/>
      <w:sz w:val="22"/>
    </w:rPr>
  </w:style>
  <w:style w:type="paragraph" w:styleId="Closing">
    <w:name w:val="Closing"/>
    <w:basedOn w:val="Normal"/>
    <w:link w:val="ClosingChar"/>
    <w:uiPriority w:val="99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1165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 任 　状</dc:title>
  <dc:subject/>
  <dc:creator>久御山町役場</dc:creator>
  <cp:keywords/>
  <dc:description/>
  <cp:lastModifiedBy>河島　理絵</cp:lastModifiedBy>
  <cp:revision>6</cp:revision>
  <cp:lastPrinted>2017-09-01T06:58:00Z</cp:lastPrinted>
  <dcterms:created xsi:type="dcterms:W3CDTF">2002-02-25T08:04:00Z</dcterms:created>
  <dcterms:modified xsi:type="dcterms:W3CDTF">2017-09-06T07:40:00Z</dcterms:modified>
</cp:coreProperties>
</file>